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F4" w:rsidRPr="003640A9" w:rsidRDefault="003620F4" w:rsidP="005431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0A9"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3620F4" w:rsidRPr="003640A9" w:rsidRDefault="003620F4" w:rsidP="005431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0F4" w:rsidRPr="003640A9" w:rsidRDefault="003620F4" w:rsidP="00F44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№ 39</w:t>
      </w:r>
    </w:p>
    <w:p w:rsidR="003620F4" w:rsidRPr="003640A9" w:rsidRDefault="003620F4" w:rsidP="00543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0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40A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40A9">
        <w:rPr>
          <w:rFonts w:ascii="Times New Roman" w:hAnsi="Times New Roman" w:cs="Times New Roman"/>
          <w:sz w:val="24"/>
          <w:szCs w:val="24"/>
        </w:rPr>
        <w:t>.2013</w:t>
      </w:r>
    </w:p>
    <w:p w:rsidR="003620F4" w:rsidRPr="003640A9" w:rsidRDefault="003620F4" w:rsidP="00543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0A9">
        <w:rPr>
          <w:rFonts w:ascii="Times New Roman" w:hAnsi="Times New Roman" w:cs="Times New Roman"/>
          <w:sz w:val="24"/>
          <w:szCs w:val="24"/>
        </w:rPr>
        <w:t>с. Каргасок</w:t>
      </w:r>
    </w:p>
    <w:p w:rsidR="003620F4" w:rsidRPr="003640A9" w:rsidRDefault="003620F4" w:rsidP="00543116">
      <w:pPr>
        <w:pStyle w:val="7"/>
        <w:shd w:val="clear" w:color="auto" w:fill="auto"/>
        <w:spacing w:after="0" w:line="278" w:lineRule="exact"/>
        <w:ind w:left="20" w:right="4800" w:firstLine="0"/>
        <w:jc w:val="both"/>
        <w:rPr>
          <w:sz w:val="24"/>
          <w:szCs w:val="24"/>
        </w:rPr>
      </w:pPr>
    </w:p>
    <w:p w:rsidR="003620F4" w:rsidRPr="003640A9" w:rsidRDefault="003620F4" w:rsidP="000D4BFF">
      <w:pPr>
        <w:pStyle w:val="7"/>
        <w:shd w:val="clear" w:color="auto" w:fill="auto"/>
        <w:spacing w:after="484" w:line="278" w:lineRule="exact"/>
        <w:ind w:left="20" w:right="480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О внесении изменений в решение Совета Каргасокского сельского поселения «Об установлении размера расчетной единицы, применяемой для исчисления должностных окладов муниципальных служащих и лиц, замещающих муниципальные должности муниципального образования Каргасокское сельское поселение»</w:t>
      </w:r>
    </w:p>
    <w:p w:rsidR="003620F4" w:rsidRPr="003640A9" w:rsidRDefault="003620F4" w:rsidP="00407F67">
      <w:pPr>
        <w:pStyle w:val="Heading3"/>
        <w:ind w:firstLine="709"/>
        <w:jc w:val="both"/>
        <w:rPr>
          <w:rFonts w:cs="Times New Roman"/>
          <w:sz w:val="24"/>
          <w:szCs w:val="24"/>
        </w:rPr>
      </w:pPr>
      <w:r w:rsidRPr="003640A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2 Закона </w:t>
      </w:r>
      <w:r w:rsidRPr="003640A9">
        <w:rPr>
          <w:rFonts w:ascii="Times New Roman" w:hAnsi="Times New Roman" w:cs="Times New Roman"/>
          <w:sz w:val="24"/>
          <w:szCs w:val="24"/>
        </w:rPr>
        <w:t xml:space="preserve"> Томской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5 августа </w:t>
      </w:r>
      <w:r w:rsidRPr="003640A9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640A9">
        <w:rPr>
          <w:rFonts w:ascii="Times New Roman" w:hAnsi="Times New Roman" w:cs="Times New Roman"/>
          <w:sz w:val="24"/>
          <w:szCs w:val="24"/>
        </w:rPr>
        <w:t>№ 157-ОЗ «О расчетной единице»</w:t>
      </w:r>
    </w:p>
    <w:p w:rsidR="003620F4" w:rsidRDefault="003620F4" w:rsidP="00407F67">
      <w:pPr>
        <w:pStyle w:val="Heading3"/>
        <w:ind w:firstLine="709"/>
        <w:rPr>
          <w:rFonts w:ascii="Times New Roman" w:hAnsi="Times New Roman" w:cs="Times New Roman"/>
          <w:sz w:val="24"/>
          <w:szCs w:val="24"/>
        </w:rPr>
      </w:pPr>
      <w:r w:rsidRPr="003640A9">
        <w:rPr>
          <w:rFonts w:ascii="Times New Roman" w:hAnsi="Times New Roman" w:cs="Times New Roman"/>
          <w:sz w:val="24"/>
          <w:szCs w:val="24"/>
        </w:rPr>
        <w:t>Совет  Каргасокского сельского поселения  РЕШИЛ:</w:t>
      </w:r>
    </w:p>
    <w:p w:rsidR="003620F4" w:rsidRPr="003640A9" w:rsidRDefault="003620F4" w:rsidP="00407F67">
      <w:pPr>
        <w:pStyle w:val="7"/>
        <w:shd w:val="clear" w:color="auto" w:fill="auto"/>
        <w:tabs>
          <w:tab w:val="left" w:pos="980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640A9">
        <w:rPr>
          <w:sz w:val="24"/>
          <w:szCs w:val="24"/>
        </w:rPr>
        <w:t>Внести в решение Совета Каргасокского сельского поселения от 13</w:t>
      </w:r>
      <w:r>
        <w:rPr>
          <w:sz w:val="24"/>
          <w:szCs w:val="24"/>
        </w:rPr>
        <w:t xml:space="preserve"> декабря </w:t>
      </w:r>
      <w:r w:rsidRPr="003640A9">
        <w:rPr>
          <w:sz w:val="24"/>
          <w:szCs w:val="24"/>
        </w:rPr>
        <w:t>2012 г</w:t>
      </w:r>
      <w:r>
        <w:rPr>
          <w:sz w:val="24"/>
          <w:szCs w:val="24"/>
        </w:rPr>
        <w:t>ода</w:t>
      </w:r>
      <w:r w:rsidRPr="003640A9">
        <w:rPr>
          <w:sz w:val="24"/>
          <w:szCs w:val="24"/>
        </w:rPr>
        <w:t xml:space="preserve"> № 8 «Об установлении размера расчетной единицы, применяемой для исчисления должных окладов лиц, замещающих муниципальные должности муниципального образования «Каргасокское сельское поселение» следующие изменения:</w:t>
      </w:r>
    </w:p>
    <w:p w:rsidR="003620F4" w:rsidRDefault="003620F4" w:rsidP="00407F67">
      <w:pPr>
        <w:pStyle w:val="7"/>
        <w:shd w:val="clear" w:color="auto" w:fill="auto"/>
        <w:tabs>
          <w:tab w:val="left" w:pos="980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640A9">
        <w:rPr>
          <w:sz w:val="24"/>
          <w:szCs w:val="24"/>
        </w:rPr>
        <w:t xml:space="preserve"> наименовани</w:t>
      </w:r>
      <w:r>
        <w:rPr>
          <w:sz w:val="24"/>
          <w:szCs w:val="24"/>
        </w:rPr>
        <w:t>е изложить в следующей</w:t>
      </w:r>
      <w:r>
        <w:rPr>
          <w:sz w:val="24"/>
          <w:szCs w:val="24"/>
        </w:rPr>
        <w:tab/>
        <w:t xml:space="preserve"> редакции:</w:t>
      </w:r>
    </w:p>
    <w:p w:rsidR="003620F4" w:rsidRPr="0048778B" w:rsidRDefault="003620F4" w:rsidP="00407F67">
      <w:pPr>
        <w:pStyle w:val="7"/>
        <w:shd w:val="clear" w:color="auto" w:fill="auto"/>
        <w:tabs>
          <w:tab w:val="left" w:pos="980"/>
        </w:tabs>
        <w:spacing w:after="0" w:line="274" w:lineRule="exact"/>
        <w:ind w:right="20" w:firstLine="709"/>
        <w:jc w:val="both"/>
        <w:rPr>
          <w:b/>
          <w:bCs/>
          <w:sz w:val="24"/>
          <w:szCs w:val="24"/>
        </w:rPr>
      </w:pPr>
      <w:r w:rsidRPr="0048778B">
        <w:rPr>
          <w:b/>
          <w:bCs/>
          <w:sz w:val="24"/>
          <w:szCs w:val="24"/>
        </w:rPr>
        <w:t>«Об установлении размера расчетной единицы»</w:t>
      </w:r>
    </w:p>
    <w:p w:rsidR="003620F4" w:rsidRDefault="003620F4" w:rsidP="00407F67">
      <w:pPr>
        <w:pStyle w:val="7"/>
        <w:shd w:val="clear" w:color="auto" w:fill="auto"/>
        <w:tabs>
          <w:tab w:val="left" w:pos="980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3640A9">
        <w:rPr>
          <w:sz w:val="24"/>
          <w:szCs w:val="24"/>
        </w:rPr>
        <w:t xml:space="preserve"> в п</w:t>
      </w:r>
      <w:r>
        <w:rPr>
          <w:sz w:val="24"/>
          <w:szCs w:val="24"/>
        </w:rPr>
        <w:t>ункте</w:t>
      </w:r>
      <w:r w:rsidRPr="003640A9">
        <w:rPr>
          <w:sz w:val="24"/>
          <w:szCs w:val="24"/>
        </w:rPr>
        <w:t xml:space="preserve"> 1 слова «и должности муниципальной службы» исключить</w:t>
      </w:r>
      <w:r>
        <w:rPr>
          <w:sz w:val="24"/>
          <w:szCs w:val="24"/>
        </w:rPr>
        <w:t>;</w:t>
      </w:r>
      <w:r w:rsidRPr="003640A9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1108,68</w:t>
      </w:r>
      <w:r w:rsidRPr="003640A9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1017,14</w:t>
      </w:r>
      <w:r w:rsidRPr="003640A9">
        <w:rPr>
          <w:sz w:val="24"/>
          <w:szCs w:val="24"/>
        </w:rPr>
        <w:t>».</w:t>
      </w:r>
    </w:p>
    <w:p w:rsidR="003620F4" w:rsidRPr="003640A9" w:rsidRDefault="003620F4" w:rsidP="00407F67">
      <w:pPr>
        <w:pStyle w:val="7"/>
        <w:shd w:val="clear" w:color="auto" w:fill="auto"/>
        <w:tabs>
          <w:tab w:val="left" w:pos="980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решение Совета Каргасокского сельского поселения от 28 марта 2013 года № 32 «</w:t>
      </w:r>
      <w:r w:rsidRPr="003640A9">
        <w:rPr>
          <w:sz w:val="24"/>
          <w:szCs w:val="24"/>
        </w:rPr>
        <w:t>О внесении изменений в решение Совета Каргасокского сельского поселения от 13.12.2012 г. № 8 «Об установлении размера расчетной единицы, применяемой для исчисления должностных окладов муниципальных служащих и лиц, замещающих муниципальные должности муниципального образования Каргасокское сельское поселение»</w:t>
      </w:r>
      <w:r>
        <w:rPr>
          <w:sz w:val="24"/>
          <w:szCs w:val="24"/>
        </w:rPr>
        <w:t>.</w:t>
      </w:r>
    </w:p>
    <w:p w:rsidR="003620F4" w:rsidRDefault="003620F4" w:rsidP="00407F67">
      <w:pPr>
        <w:pStyle w:val="7"/>
        <w:shd w:val="clear" w:color="auto" w:fill="auto"/>
        <w:tabs>
          <w:tab w:val="left" w:pos="1023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Pr="003640A9">
        <w:rPr>
          <w:sz w:val="24"/>
          <w:szCs w:val="24"/>
        </w:rPr>
        <w:t>аст</w:t>
      </w:r>
      <w:r>
        <w:rPr>
          <w:sz w:val="24"/>
          <w:szCs w:val="24"/>
        </w:rPr>
        <w:t>оящее решение вступает в силу со дня его официального опубликования и распространяется на правоотношения, возникшие с 1 июня 2013 года.</w:t>
      </w:r>
    </w:p>
    <w:p w:rsidR="003620F4" w:rsidRDefault="003620F4" w:rsidP="00407F67">
      <w:pPr>
        <w:pStyle w:val="7"/>
        <w:shd w:val="clear" w:color="auto" w:fill="auto"/>
        <w:tabs>
          <w:tab w:val="left" w:pos="1023"/>
        </w:tabs>
        <w:spacing w:after="0" w:line="274" w:lineRule="exact"/>
        <w:ind w:right="20" w:firstLine="709"/>
        <w:jc w:val="both"/>
        <w:rPr>
          <w:sz w:val="24"/>
          <w:szCs w:val="24"/>
        </w:rPr>
      </w:pPr>
    </w:p>
    <w:p w:rsidR="003620F4" w:rsidRPr="003640A9" w:rsidRDefault="003620F4" w:rsidP="00407F67">
      <w:pPr>
        <w:pStyle w:val="7"/>
        <w:shd w:val="clear" w:color="auto" w:fill="auto"/>
        <w:tabs>
          <w:tab w:val="left" w:pos="1023"/>
        </w:tabs>
        <w:spacing w:after="0" w:line="274" w:lineRule="exact"/>
        <w:ind w:right="20" w:firstLine="709"/>
        <w:jc w:val="both"/>
        <w:rPr>
          <w:sz w:val="24"/>
          <w:szCs w:val="24"/>
        </w:rPr>
      </w:pPr>
    </w:p>
    <w:p w:rsidR="003620F4" w:rsidRPr="003640A9" w:rsidRDefault="003620F4" w:rsidP="00543116">
      <w:pPr>
        <w:pStyle w:val="7"/>
        <w:shd w:val="clear" w:color="auto" w:fill="auto"/>
        <w:spacing w:after="8" w:line="220" w:lineRule="exact"/>
        <w:ind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 xml:space="preserve">Председатель Совета Каргасокского </w:t>
      </w:r>
    </w:p>
    <w:p w:rsidR="003620F4" w:rsidRPr="003640A9" w:rsidRDefault="003620F4" w:rsidP="0054311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сельского поселения</w:t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</w:r>
      <w:r w:rsidRPr="003640A9">
        <w:rPr>
          <w:sz w:val="24"/>
          <w:szCs w:val="24"/>
        </w:rPr>
        <w:tab/>
        <w:t>Д.</w:t>
      </w:r>
      <w:r>
        <w:rPr>
          <w:sz w:val="24"/>
          <w:szCs w:val="24"/>
        </w:rPr>
        <w:t>Б</w:t>
      </w:r>
      <w:r w:rsidRPr="003640A9">
        <w:rPr>
          <w:sz w:val="24"/>
          <w:szCs w:val="24"/>
        </w:rPr>
        <w:t>. Соколов</w:t>
      </w:r>
    </w:p>
    <w:p w:rsidR="003620F4" w:rsidRPr="003640A9" w:rsidRDefault="003620F4" w:rsidP="00543116">
      <w:pPr>
        <w:pStyle w:val="7"/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</w:p>
    <w:p w:rsidR="003620F4" w:rsidRPr="003640A9" w:rsidRDefault="003620F4" w:rsidP="00543116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 xml:space="preserve">Глава Каргасокского </w:t>
      </w:r>
    </w:p>
    <w:p w:rsidR="003620F4" w:rsidRDefault="003620F4" w:rsidP="00543116">
      <w:pPr>
        <w:pStyle w:val="7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</w:pPr>
      <w:r w:rsidRPr="003640A9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А.А. Белоногов</w:t>
      </w:r>
    </w:p>
    <w:p w:rsidR="003620F4" w:rsidRPr="003640A9" w:rsidRDefault="003620F4">
      <w:pPr>
        <w:rPr>
          <w:sz w:val="24"/>
          <w:szCs w:val="24"/>
        </w:rPr>
      </w:pPr>
    </w:p>
    <w:sectPr w:rsidR="003620F4" w:rsidRPr="003640A9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BFF"/>
    <w:rsid w:val="0001791C"/>
    <w:rsid w:val="00024356"/>
    <w:rsid w:val="00025B1C"/>
    <w:rsid w:val="0005160C"/>
    <w:rsid w:val="0005267B"/>
    <w:rsid w:val="00063A90"/>
    <w:rsid w:val="00065298"/>
    <w:rsid w:val="00076361"/>
    <w:rsid w:val="00094D5D"/>
    <w:rsid w:val="00097F3C"/>
    <w:rsid w:val="000B0924"/>
    <w:rsid w:val="000B55EB"/>
    <w:rsid w:val="000D4BFF"/>
    <w:rsid w:val="000D5104"/>
    <w:rsid w:val="000F1426"/>
    <w:rsid w:val="000F7142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36610"/>
    <w:rsid w:val="002523F4"/>
    <w:rsid w:val="00275A17"/>
    <w:rsid w:val="002816D6"/>
    <w:rsid w:val="002904C2"/>
    <w:rsid w:val="00290D2A"/>
    <w:rsid w:val="002A4336"/>
    <w:rsid w:val="002A53C3"/>
    <w:rsid w:val="002E6122"/>
    <w:rsid w:val="00302340"/>
    <w:rsid w:val="00304CE7"/>
    <w:rsid w:val="00310365"/>
    <w:rsid w:val="00322F7E"/>
    <w:rsid w:val="00340658"/>
    <w:rsid w:val="00354C63"/>
    <w:rsid w:val="003620F4"/>
    <w:rsid w:val="003640A9"/>
    <w:rsid w:val="00365966"/>
    <w:rsid w:val="003677D0"/>
    <w:rsid w:val="0038613B"/>
    <w:rsid w:val="003939E3"/>
    <w:rsid w:val="0039760F"/>
    <w:rsid w:val="003A6E2E"/>
    <w:rsid w:val="003C6752"/>
    <w:rsid w:val="003D7CA7"/>
    <w:rsid w:val="003E26D3"/>
    <w:rsid w:val="003E39AF"/>
    <w:rsid w:val="003F2D30"/>
    <w:rsid w:val="003F4B9D"/>
    <w:rsid w:val="00407F67"/>
    <w:rsid w:val="00420D52"/>
    <w:rsid w:val="00427F54"/>
    <w:rsid w:val="0043038C"/>
    <w:rsid w:val="00433FD4"/>
    <w:rsid w:val="00446665"/>
    <w:rsid w:val="00447ADB"/>
    <w:rsid w:val="004833D6"/>
    <w:rsid w:val="0048778B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43116"/>
    <w:rsid w:val="005530BD"/>
    <w:rsid w:val="005539E0"/>
    <w:rsid w:val="005649EB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1B5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768A1"/>
    <w:rsid w:val="00685B45"/>
    <w:rsid w:val="00686416"/>
    <w:rsid w:val="006A0E42"/>
    <w:rsid w:val="006B7BA4"/>
    <w:rsid w:val="006C0E4F"/>
    <w:rsid w:val="006C1335"/>
    <w:rsid w:val="006C1B76"/>
    <w:rsid w:val="006D1B7D"/>
    <w:rsid w:val="006E63BD"/>
    <w:rsid w:val="00705743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27B27"/>
    <w:rsid w:val="0099237F"/>
    <w:rsid w:val="009968FD"/>
    <w:rsid w:val="009A2E7F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A6387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C382D"/>
    <w:rsid w:val="00BD4676"/>
    <w:rsid w:val="00BF35B5"/>
    <w:rsid w:val="00C22BC4"/>
    <w:rsid w:val="00C40A21"/>
    <w:rsid w:val="00C6701F"/>
    <w:rsid w:val="00C800C5"/>
    <w:rsid w:val="00CA1214"/>
    <w:rsid w:val="00CC0576"/>
    <w:rsid w:val="00CD1A4B"/>
    <w:rsid w:val="00CD5409"/>
    <w:rsid w:val="00CD7890"/>
    <w:rsid w:val="00CF4E0A"/>
    <w:rsid w:val="00D22519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472D5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44A5A"/>
    <w:rsid w:val="00F71116"/>
    <w:rsid w:val="00F81AF0"/>
    <w:rsid w:val="00FB02A6"/>
    <w:rsid w:val="00FB4ABE"/>
    <w:rsid w:val="00FD4349"/>
    <w:rsid w:val="00FE3E30"/>
    <w:rsid w:val="00FE6FB7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116"/>
    <w:pPr>
      <w:keepNext/>
      <w:spacing w:after="0" w:line="240" w:lineRule="auto"/>
      <w:outlineLvl w:val="2"/>
    </w:pPr>
    <w:rPr>
      <w:rFonts w:eastAsia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116"/>
    <w:rPr>
      <w:rFonts w:ascii="Calibri" w:hAnsi="Calibri" w:cs="Calibri"/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0D4BFF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D4BFF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"/>
    <w:uiPriority w:val="99"/>
    <w:rsid w:val="000D4BFF"/>
  </w:style>
  <w:style w:type="paragraph" w:customStyle="1" w:styleId="7">
    <w:name w:val="Основной текст7"/>
    <w:basedOn w:val="Normal"/>
    <w:link w:val="a"/>
    <w:uiPriority w:val="99"/>
    <w:rsid w:val="000D4BFF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Normal"/>
    <w:link w:val="5"/>
    <w:uiPriority w:val="99"/>
    <w:rsid w:val="000D4BFF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258</Words>
  <Characters>1472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dcterms:created xsi:type="dcterms:W3CDTF">2013-03-27T08:57:00Z</dcterms:created>
  <dcterms:modified xsi:type="dcterms:W3CDTF">2013-06-22T08:06:00Z</dcterms:modified>
</cp:coreProperties>
</file>